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3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79"/>
        <w:gridCol w:w="5811"/>
      </w:tblGrid>
      <w:tr w:rsidR="00DA7CE7" w:rsidRPr="00F52698" w:rsidTr="002C5E7B">
        <w:trPr>
          <w:tblCellSpacing w:w="15" w:type="dxa"/>
        </w:trPr>
        <w:tc>
          <w:tcPr>
            <w:tcW w:w="2209" w:type="pct"/>
            <w:shd w:val="clear" w:color="auto" w:fill="FFFFFF"/>
            <w:vAlign w:val="center"/>
          </w:tcPr>
          <w:p w:rsidR="00DA7CE7" w:rsidRPr="00F52698" w:rsidRDefault="00DA7CE7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698">
              <w:rPr>
                <w:rFonts w:ascii="Times New Roman" w:hAnsi="Times New Roman"/>
                <w:sz w:val="24"/>
                <w:szCs w:val="24"/>
              </w:rPr>
              <w:t xml:space="preserve">№ ____ «____»________20__ г. </w:t>
            </w:r>
          </w:p>
          <w:p w:rsidR="00DA7CE7" w:rsidRPr="00F52698" w:rsidRDefault="00DA7CE7" w:rsidP="00AE2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698">
              <w:rPr>
                <w:rFonts w:ascii="Times New Roman" w:hAnsi="Times New Roman"/>
                <w:sz w:val="24"/>
                <w:szCs w:val="24"/>
              </w:rPr>
              <w:t xml:space="preserve">номер и дата регистрации заявления </w:t>
            </w:r>
          </w:p>
          <w:p w:rsidR="00DA7CE7" w:rsidRPr="00F52698" w:rsidRDefault="00DA7CE7" w:rsidP="00AE2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CE7" w:rsidRPr="00F52698" w:rsidRDefault="00DA7CE7" w:rsidP="00AE2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CE7" w:rsidRPr="00F52698" w:rsidRDefault="00DA7CE7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pct"/>
            <w:shd w:val="clear" w:color="auto" w:fill="FFFFFF"/>
            <w:vAlign w:val="center"/>
          </w:tcPr>
          <w:p w:rsidR="00DA7CE7" w:rsidRPr="00F52698" w:rsidRDefault="00DA7CE7" w:rsidP="00AE2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 МБДОУ</w:t>
            </w:r>
            <w:r w:rsidRPr="00F526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Озёрский детский сад </w:t>
            </w:r>
            <w:r w:rsidRPr="00F526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7CE7" w:rsidRPr="00F52698" w:rsidRDefault="00DA7CE7" w:rsidP="002C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Редковской Татьяне Фёдоровне</w:t>
            </w:r>
          </w:p>
          <w:p w:rsidR="00DA7CE7" w:rsidRPr="00F52698" w:rsidRDefault="00DA7CE7" w:rsidP="00AE2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A7CE7" w:rsidRPr="00F52698" w:rsidRDefault="00DA7CE7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CE7" w:rsidRPr="00F52698" w:rsidRDefault="00DA7CE7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698">
              <w:rPr>
                <w:rFonts w:ascii="Times New Roman" w:hAnsi="Times New Roman"/>
                <w:sz w:val="24"/>
                <w:szCs w:val="24"/>
              </w:rPr>
              <w:t xml:space="preserve">Родителя (законного представителя) </w:t>
            </w:r>
          </w:p>
          <w:p w:rsidR="00DA7CE7" w:rsidRPr="00F52698" w:rsidRDefault="00DA7CE7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698">
              <w:rPr>
                <w:rFonts w:ascii="Times New Roman" w:hAnsi="Times New Roman"/>
                <w:sz w:val="24"/>
                <w:szCs w:val="24"/>
              </w:rPr>
              <w:t>Фамилия _______________________________________</w:t>
            </w:r>
            <w:bookmarkStart w:id="0" w:name="_GoBack"/>
            <w:bookmarkEnd w:id="0"/>
            <w:r w:rsidRPr="00F52698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DA7CE7" w:rsidRPr="00F52698" w:rsidRDefault="00DA7CE7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698">
              <w:rPr>
                <w:rFonts w:ascii="Times New Roman" w:hAnsi="Times New Roman"/>
                <w:sz w:val="24"/>
                <w:szCs w:val="24"/>
              </w:rPr>
              <w:t>Имя_________________________________________ Отчество (при наличии)________________________</w:t>
            </w:r>
          </w:p>
          <w:p w:rsidR="00DA7CE7" w:rsidRPr="00F52698" w:rsidRDefault="00DA7CE7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698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DA7CE7" w:rsidRPr="00F52698" w:rsidRDefault="00DA7CE7" w:rsidP="002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698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родителя (законного представителя)______________</w:t>
            </w:r>
          </w:p>
          <w:p w:rsidR="00DA7CE7" w:rsidRPr="00F52698" w:rsidRDefault="00DA7CE7" w:rsidP="002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698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DA7CE7" w:rsidRDefault="00DA7CE7" w:rsidP="0072563D">
      <w:pPr>
        <w:spacing w:after="0" w:line="240" w:lineRule="auto"/>
        <w:ind w:right="281"/>
        <w:contextualSpacing/>
        <w:rPr>
          <w:rFonts w:ascii="Times New Roman" w:hAnsi="Times New Roman"/>
          <w:b/>
          <w:sz w:val="16"/>
          <w:szCs w:val="16"/>
        </w:rPr>
      </w:pPr>
    </w:p>
    <w:p w:rsidR="00DA7CE7" w:rsidRDefault="00DA7CE7" w:rsidP="0072563D">
      <w:pPr>
        <w:spacing w:after="0" w:line="240" w:lineRule="auto"/>
        <w:ind w:right="281"/>
        <w:contextualSpacing/>
        <w:rPr>
          <w:rFonts w:ascii="Times New Roman" w:hAnsi="Times New Roman"/>
          <w:b/>
          <w:sz w:val="16"/>
          <w:szCs w:val="16"/>
        </w:rPr>
      </w:pPr>
    </w:p>
    <w:p w:rsidR="00DA7CE7" w:rsidRPr="00797A48" w:rsidRDefault="00DA7CE7" w:rsidP="0072563D">
      <w:pPr>
        <w:spacing w:after="0" w:line="240" w:lineRule="auto"/>
        <w:ind w:left="-284" w:right="281"/>
        <w:contextualSpacing/>
        <w:jc w:val="center"/>
        <w:rPr>
          <w:rFonts w:ascii="Times New Roman" w:hAnsi="Times New Roman"/>
          <w:sz w:val="24"/>
          <w:szCs w:val="24"/>
        </w:rPr>
      </w:pPr>
      <w:r w:rsidRPr="00111108">
        <w:rPr>
          <w:rFonts w:ascii="Times New Roman" w:hAnsi="Times New Roman"/>
          <w:b/>
          <w:sz w:val="24"/>
          <w:szCs w:val="24"/>
        </w:rPr>
        <w:t>ЗАЯВЛЕНИЕ</w:t>
      </w:r>
    </w:p>
    <w:p w:rsidR="00DA7CE7" w:rsidRDefault="00DA7CE7" w:rsidP="0072563D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DA7CE7" w:rsidRDefault="00DA7CE7" w:rsidP="0072563D">
      <w:pPr>
        <w:spacing w:after="0" w:line="240" w:lineRule="auto"/>
        <w:ind w:left="-284" w:right="-143"/>
        <w:contextualSpacing/>
        <w:rPr>
          <w:rFonts w:ascii="Times New Roman" w:hAnsi="Times New Roman"/>
          <w:b/>
          <w:sz w:val="26"/>
          <w:szCs w:val="26"/>
        </w:rPr>
      </w:pPr>
      <w:r w:rsidRPr="004D714D">
        <w:rPr>
          <w:rFonts w:ascii="Times New Roman" w:hAnsi="Times New Roman"/>
          <w:sz w:val="24"/>
          <w:szCs w:val="24"/>
        </w:rPr>
        <w:t>Прошу принять моего ребенка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</w:t>
      </w:r>
      <w:r w:rsidRPr="00B961F7">
        <w:rPr>
          <w:rFonts w:ascii="Times New Roman" w:hAnsi="Times New Roman"/>
          <w:b/>
          <w:sz w:val="26"/>
          <w:szCs w:val="26"/>
        </w:rPr>
        <w:t>,</w:t>
      </w:r>
    </w:p>
    <w:p w:rsidR="00DA7CE7" w:rsidRPr="00B961F7" w:rsidRDefault="00DA7CE7" w:rsidP="0072563D">
      <w:pPr>
        <w:spacing w:after="0" w:line="240" w:lineRule="auto"/>
        <w:ind w:left="-284" w:right="-143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(</w:t>
      </w:r>
      <w:r w:rsidRPr="00B961F7">
        <w:rPr>
          <w:rFonts w:ascii="Times New Roman" w:hAnsi="Times New Roman"/>
          <w:sz w:val="20"/>
          <w:szCs w:val="20"/>
        </w:rPr>
        <w:t>фамилия, имя, отчество (</w:t>
      </w:r>
      <w:r>
        <w:rPr>
          <w:rFonts w:ascii="Times New Roman" w:hAnsi="Times New Roman"/>
          <w:sz w:val="20"/>
          <w:szCs w:val="20"/>
        </w:rPr>
        <w:t xml:space="preserve">последнее - </w:t>
      </w:r>
      <w:r w:rsidRPr="00B961F7">
        <w:rPr>
          <w:rFonts w:ascii="Times New Roman" w:hAnsi="Times New Roman"/>
          <w:sz w:val="20"/>
          <w:szCs w:val="20"/>
        </w:rPr>
        <w:t>при наличии) ребенка)</w:t>
      </w:r>
    </w:p>
    <w:p w:rsidR="00DA7CE7" w:rsidRPr="00E02D73" w:rsidRDefault="00DA7CE7" w:rsidP="0072563D">
      <w:pPr>
        <w:spacing w:after="0" w:line="240" w:lineRule="auto"/>
        <w:ind w:left="-284" w:right="-143"/>
        <w:contextualSpacing/>
        <w:rPr>
          <w:rFonts w:ascii="Times New Roman" w:hAnsi="Times New Roman"/>
          <w:sz w:val="20"/>
          <w:szCs w:val="20"/>
        </w:rPr>
      </w:pPr>
    </w:p>
    <w:p w:rsidR="00DA7CE7" w:rsidRPr="004D714D" w:rsidRDefault="00DA7CE7" w:rsidP="0072563D">
      <w:pPr>
        <w:spacing w:after="0" w:line="240" w:lineRule="auto"/>
        <w:ind w:left="-284" w:right="-143"/>
        <w:contextualSpacing/>
        <w:rPr>
          <w:rFonts w:ascii="Times New Roman" w:hAnsi="Times New Roman"/>
          <w:sz w:val="24"/>
          <w:szCs w:val="24"/>
        </w:rPr>
      </w:pPr>
      <w:r w:rsidRPr="004D714D">
        <w:rPr>
          <w:rFonts w:ascii="Times New Roman" w:hAnsi="Times New Roman"/>
          <w:sz w:val="24"/>
          <w:szCs w:val="24"/>
        </w:rPr>
        <w:t>дата рождения:   «_____» ______________  __________ г.р.,</w:t>
      </w:r>
    </w:p>
    <w:p w:rsidR="00DA7CE7" w:rsidRDefault="00DA7CE7" w:rsidP="00E02D73">
      <w:pPr>
        <w:spacing w:after="0" w:line="240" w:lineRule="auto"/>
        <w:ind w:left="-284" w:right="-143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6B7457">
        <w:rPr>
          <w:rFonts w:ascii="Times New Roman" w:hAnsi="Times New Roman"/>
          <w:sz w:val="20"/>
          <w:szCs w:val="20"/>
        </w:rPr>
        <w:t>(число, месяц, год рождения</w:t>
      </w:r>
      <w:r>
        <w:rPr>
          <w:rFonts w:ascii="Times New Roman" w:hAnsi="Times New Roman"/>
          <w:sz w:val="20"/>
          <w:szCs w:val="20"/>
        </w:rPr>
        <w:t xml:space="preserve"> ребенка</w:t>
      </w:r>
      <w:r w:rsidRPr="006B7457">
        <w:rPr>
          <w:rFonts w:ascii="Times New Roman" w:hAnsi="Times New Roman"/>
          <w:sz w:val="20"/>
          <w:szCs w:val="20"/>
        </w:rPr>
        <w:t>)</w:t>
      </w:r>
    </w:p>
    <w:p w:rsidR="00DA7CE7" w:rsidRDefault="00DA7CE7" w:rsidP="00E02D73">
      <w:pPr>
        <w:spacing w:after="0" w:line="240" w:lineRule="auto"/>
        <w:ind w:left="-284" w:right="-143"/>
        <w:contextualSpacing/>
        <w:rPr>
          <w:rFonts w:ascii="Times New Roman" w:hAnsi="Times New Roman"/>
          <w:sz w:val="20"/>
          <w:szCs w:val="20"/>
        </w:rPr>
      </w:pPr>
    </w:p>
    <w:p w:rsidR="00DA7CE7" w:rsidRPr="00E02D73" w:rsidRDefault="00DA7CE7" w:rsidP="00E02D73">
      <w:pPr>
        <w:spacing w:after="0" w:line="240" w:lineRule="auto"/>
        <w:ind w:left="-284" w:right="-14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02D73">
        <w:rPr>
          <w:rFonts w:ascii="Times New Roman" w:hAnsi="Times New Roman"/>
          <w:sz w:val="24"/>
          <w:szCs w:val="24"/>
        </w:rPr>
        <w:t>еквизиты свидетельства о рождении ребенка</w:t>
      </w:r>
      <w:r>
        <w:rPr>
          <w:rFonts w:ascii="Times New Roman" w:hAnsi="Times New Roman"/>
          <w:sz w:val="24"/>
          <w:szCs w:val="24"/>
        </w:rPr>
        <w:t>:_________________________________________</w:t>
      </w:r>
    </w:p>
    <w:p w:rsidR="00DA7CE7" w:rsidRDefault="00DA7CE7" w:rsidP="0072563D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hAnsi="Times New Roman"/>
          <w:sz w:val="16"/>
          <w:szCs w:val="16"/>
        </w:rPr>
      </w:pPr>
    </w:p>
    <w:p w:rsidR="00DA7CE7" w:rsidRDefault="00DA7CE7" w:rsidP="0072563D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Муниципальное бюджетное </w:t>
      </w:r>
      <w:r w:rsidRPr="004D714D">
        <w:rPr>
          <w:rFonts w:ascii="Times New Roman" w:hAnsi="Times New Roman"/>
          <w:sz w:val="24"/>
          <w:szCs w:val="24"/>
        </w:rPr>
        <w:t xml:space="preserve"> дошкольное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«Озёрский детский сад </w:t>
      </w:r>
      <w:r w:rsidRPr="004D714D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МБДОУ « Озёрский д/с»</w:t>
      </w:r>
      <w:r w:rsidRPr="004D714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в ________________ группу_общеразвивающей  направленности</w:t>
      </w:r>
      <w:r w:rsidRPr="004D714D">
        <w:rPr>
          <w:rFonts w:ascii="Times New Roman" w:hAnsi="Times New Roman"/>
          <w:sz w:val="24"/>
          <w:szCs w:val="24"/>
        </w:rPr>
        <w:t>.</w:t>
      </w:r>
    </w:p>
    <w:p w:rsidR="00DA7CE7" w:rsidRDefault="00DA7CE7" w:rsidP="00E02D73">
      <w:pPr>
        <w:spacing w:after="0" w:line="240" w:lineRule="auto"/>
        <w:rPr>
          <w:sz w:val="24"/>
          <w:szCs w:val="24"/>
        </w:rPr>
      </w:pPr>
    </w:p>
    <w:p w:rsidR="00DA7CE7" w:rsidRPr="00E02D73" w:rsidRDefault="00DA7CE7" w:rsidP="00E02D7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02D73">
        <w:rPr>
          <w:rFonts w:ascii="Times New Roman" w:hAnsi="Times New Roman"/>
          <w:sz w:val="24"/>
          <w:szCs w:val="24"/>
        </w:rPr>
        <w:t>Адрес места жительства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02D73">
        <w:rPr>
          <w:rFonts w:ascii="Times New Roman" w:hAnsi="Times New Roman"/>
          <w:sz w:val="24"/>
          <w:szCs w:val="24"/>
        </w:rPr>
        <w:t>места пребывания</w:t>
      </w:r>
      <w:r>
        <w:rPr>
          <w:rFonts w:ascii="Times New Roman" w:hAnsi="Times New Roman"/>
          <w:sz w:val="24"/>
          <w:szCs w:val="24"/>
        </w:rPr>
        <w:t xml:space="preserve">, места фактического проживания) </w:t>
      </w:r>
      <w:r w:rsidRPr="00E02D73">
        <w:rPr>
          <w:rFonts w:ascii="Times New Roman" w:hAnsi="Times New Roman"/>
          <w:sz w:val="24"/>
          <w:szCs w:val="24"/>
        </w:rPr>
        <w:t xml:space="preserve"> ребенка:</w:t>
      </w:r>
    </w:p>
    <w:p w:rsidR="00DA7CE7" w:rsidRDefault="00DA7CE7" w:rsidP="00E02D73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Д.Озёрки_Промышленновского района,ул. Центральная_дом __   кв._______</w:t>
      </w:r>
    </w:p>
    <w:p w:rsidR="00DA7CE7" w:rsidRPr="00862B55" w:rsidRDefault="00DA7CE7" w:rsidP="00E02D73">
      <w:pPr>
        <w:spacing w:after="0" w:line="240" w:lineRule="auto"/>
        <w:ind w:left="-284"/>
        <w:rPr>
          <w:sz w:val="16"/>
          <w:szCs w:val="16"/>
        </w:rPr>
      </w:pPr>
    </w:p>
    <w:p w:rsidR="00DA7CE7" w:rsidRPr="004D714D" w:rsidRDefault="00DA7CE7" w:rsidP="0072563D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4D714D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представителях):</w:t>
      </w:r>
    </w:p>
    <w:p w:rsidR="00DA7CE7" w:rsidRDefault="00DA7CE7" w:rsidP="0072563D">
      <w:pPr>
        <w:spacing w:after="0" w:line="240" w:lineRule="auto"/>
        <w:ind w:left="-284" w:right="-142"/>
        <w:contextualSpacing/>
        <w:rPr>
          <w:rFonts w:ascii="Times New Roman" w:hAnsi="Times New Roman"/>
          <w:sz w:val="24"/>
          <w:szCs w:val="24"/>
        </w:rPr>
      </w:pPr>
      <w:r w:rsidRPr="005D100F">
        <w:rPr>
          <w:rFonts w:ascii="Times New Roman" w:hAnsi="Times New Roman"/>
          <w:i/>
          <w:sz w:val="24"/>
          <w:szCs w:val="24"/>
        </w:rPr>
        <w:t>Мать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(иной законный представитель)</w:t>
      </w:r>
    </w:p>
    <w:p w:rsidR="00DA7CE7" w:rsidRPr="00B961F7" w:rsidRDefault="00DA7CE7" w:rsidP="0072563D">
      <w:pPr>
        <w:spacing w:after="0" w:line="240" w:lineRule="auto"/>
        <w:ind w:left="-284" w:right="-142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__________________________________________________________________________;  </w:t>
      </w:r>
    </w:p>
    <w:p w:rsidR="00DA7CE7" w:rsidRPr="004D714D" w:rsidRDefault="00DA7CE7" w:rsidP="0072563D">
      <w:pPr>
        <w:spacing w:after="0" w:line="240" w:lineRule="auto"/>
        <w:ind w:left="-284" w:right="-142"/>
        <w:contextualSpacing/>
        <w:jc w:val="center"/>
        <w:rPr>
          <w:rFonts w:ascii="Times New Roman" w:hAnsi="Times New Roman"/>
          <w:sz w:val="20"/>
          <w:szCs w:val="20"/>
        </w:rPr>
      </w:pPr>
      <w:r w:rsidRPr="004D714D">
        <w:rPr>
          <w:rFonts w:ascii="Times New Roman" w:hAnsi="Times New Roman"/>
          <w:sz w:val="20"/>
          <w:szCs w:val="20"/>
        </w:rPr>
        <w:t>(ФИО)</w:t>
      </w:r>
    </w:p>
    <w:p w:rsidR="00DA7CE7" w:rsidRDefault="00DA7CE7" w:rsidP="0072563D">
      <w:pPr>
        <w:spacing w:after="0" w:line="240" w:lineRule="auto"/>
        <w:ind w:left="-284" w:right="-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D714D">
        <w:rPr>
          <w:rFonts w:ascii="Times New Roman" w:hAnsi="Times New Roman"/>
          <w:sz w:val="24"/>
          <w:szCs w:val="24"/>
        </w:rPr>
        <w:t>онтактный телефон:_________________________________________________________</w:t>
      </w:r>
      <w:r>
        <w:rPr>
          <w:rFonts w:ascii="Times New Roman" w:hAnsi="Times New Roman"/>
          <w:sz w:val="24"/>
          <w:szCs w:val="24"/>
        </w:rPr>
        <w:t>_____;</w:t>
      </w:r>
    </w:p>
    <w:p w:rsidR="00DA7CE7" w:rsidRPr="004D714D" w:rsidRDefault="00DA7CE7" w:rsidP="0072563D">
      <w:pPr>
        <w:spacing w:after="0" w:line="240" w:lineRule="auto"/>
        <w:ind w:left="-284" w:right="-142"/>
        <w:contextualSpacing/>
        <w:rPr>
          <w:rFonts w:ascii="Times New Roman" w:hAnsi="Times New Roman"/>
          <w:sz w:val="24"/>
          <w:szCs w:val="24"/>
        </w:rPr>
      </w:pPr>
      <w:r w:rsidRPr="00262E6E">
        <w:rPr>
          <w:rFonts w:ascii="Times New Roman" w:hAnsi="Times New Roman"/>
          <w:sz w:val="24"/>
          <w:szCs w:val="24"/>
        </w:rPr>
        <w:t>адрес электронной почты_______________________________</w:t>
      </w:r>
      <w:r>
        <w:rPr>
          <w:rFonts w:ascii="Times New Roman" w:hAnsi="Times New Roman"/>
          <w:sz w:val="24"/>
          <w:szCs w:val="24"/>
        </w:rPr>
        <w:t>____________________________.</w:t>
      </w:r>
    </w:p>
    <w:p w:rsidR="00DA7CE7" w:rsidRDefault="00DA7CE7" w:rsidP="0072563D">
      <w:pPr>
        <w:spacing w:after="0" w:line="240" w:lineRule="auto"/>
        <w:ind w:left="-284" w:right="-142"/>
        <w:contextualSpacing/>
        <w:rPr>
          <w:rFonts w:ascii="Times New Roman" w:hAnsi="Times New Roman"/>
          <w:sz w:val="24"/>
          <w:szCs w:val="24"/>
        </w:rPr>
      </w:pPr>
    </w:p>
    <w:p w:rsidR="00DA7CE7" w:rsidRPr="00B961F7" w:rsidRDefault="00DA7CE7" w:rsidP="0072563D">
      <w:pPr>
        <w:spacing w:after="0" w:line="240" w:lineRule="auto"/>
        <w:ind w:left="-284" w:right="-142"/>
        <w:contextualSpacing/>
        <w:rPr>
          <w:rFonts w:ascii="Times New Roman" w:hAnsi="Times New Roman"/>
          <w:b/>
          <w:sz w:val="26"/>
          <w:szCs w:val="26"/>
        </w:rPr>
      </w:pPr>
      <w:r w:rsidRPr="005D100F">
        <w:rPr>
          <w:rFonts w:ascii="Times New Roman" w:hAnsi="Times New Roman"/>
          <w:i/>
          <w:sz w:val="24"/>
          <w:szCs w:val="24"/>
        </w:rPr>
        <w:t>Отец</w:t>
      </w:r>
      <w:r>
        <w:rPr>
          <w:rFonts w:ascii="Times New Roman" w:hAnsi="Times New Roman"/>
          <w:i/>
          <w:sz w:val="24"/>
          <w:szCs w:val="24"/>
        </w:rPr>
        <w:t xml:space="preserve"> (иной законный представитель)</w:t>
      </w:r>
      <w:r w:rsidRPr="004D714D">
        <w:rPr>
          <w:rFonts w:ascii="Times New Roman" w:hAnsi="Times New Roman"/>
          <w:sz w:val="24"/>
          <w:szCs w:val="24"/>
        </w:rPr>
        <w:t>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D714D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DA7CE7" w:rsidRPr="004D714D" w:rsidRDefault="00DA7CE7" w:rsidP="0072563D">
      <w:pPr>
        <w:spacing w:after="0" w:line="240" w:lineRule="auto"/>
        <w:ind w:left="-284" w:right="-142"/>
        <w:contextualSpacing/>
        <w:jc w:val="center"/>
        <w:rPr>
          <w:rFonts w:ascii="Times New Roman" w:hAnsi="Times New Roman"/>
          <w:sz w:val="20"/>
          <w:szCs w:val="20"/>
        </w:rPr>
      </w:pPr>
      <w:r w:rsidRPr="004D714D">
        <w:rPr>
          <w:rFonts w:ascii="Times New Roman" w:hAnsi="Times New Roman"/>
          <w:sz w:val="20"/>
          <w:szCs w:val="20"/>
        </w:rPr>
        <w:t>(ФИО)</w:t>
      </w:r>
    </w:p>
    <w:p w:rsidR="00DA7CE7" w:rsidRDefault="00DA7CE7" w:rsidP="0072563D">
      <w:pPr>
        <w:spacing w:after="0" w:line="240" w:lineRule="auto"/>
        <w:ind w:left="-284" w:right="-142"/>
        <w:contextualSpacing/>
        <w:rPr>
          <w:rFonts w:ascii="Times New Roman" w:hAnsi="Times New Roman"/>
          <w:sz w:val="24"/>
          <w:szCs w:val="24"/>
        </w:rPr>
      </w:pPr>
      <w:r w:rsidRPr="004D714D">
        <w:rPr>
          <w:rFonts w:ascii="Times New Roman" w:hAnsi="Times New Roman"/>
          <w:sz w:val="24"/>
          <w:szCs w:val="24"/>
        </w:rPr>
        <w:t>Контактный телефон:_________________________________________________________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4D714D">
        <w:rPr>
          <w:rFonts w:ascii="Times New Roman" w:hAnsi="Times New Roman"/>
          <w:sz w:val="24"/>
          <w:szCs w:val="24"/>
        </w:rPr>
        <w:t>_.</w:t>
      </w:r>
    </w:p>
    <w:p w:rsidR="00DA7CE7" w:rsidRDefault="00DA7CE7" w:rsidP="00CE3284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262E6E">
        <w:rPr>
          <w:rFonts w:ascii="Times New Roman" w:hAnsi="Times New Roman"/>
          <w:sz w:val="24"/>
          <w:szCs w:val="24"/>
        </w:rPr>
        <w:t>адрес электронной почты_______________________________</w:t>
      </w:r>
      <w:r>
        <w:rPr>
          <w:rFonts w:ascii="Times New Roman" w:hAnsi="Times New Roman"/>
          <w:sz w:val="24"/>
          <w:szCs w:val="24"/>
        </w:rPr>
        <w:t>____________________________.</w:t>
      </w:r>
    </w:p>
    <w:p w:rsidR="00DA7CE7" w:rsidRDefault="00DA7CE7" w:rsidP="0072563D">
      <w:pPr>
        <w:tabs>
          <w:tab w:val="left" w:pos="1538"/>
        </w:tabs>
        <w:spacing w:after="0" w:line="240" w:lineRule="auto"/>
        <w:ind w:left="-284" w:right="-143" w:firstLine="426"/>
        <w:jc w:val="both"/>
        <w:rPr>
          <w:rFonts w:ascii="Times New Roman" w:hAnsi="Times New Roman"/>
          <w:sz w:val="24"/>
          <w:szCs w:val="24"/>
        </w:rPr>
      </w:pPr>
    </w:p>
    <w:p w:rsidR="00DA7CE7" w:rsidRDefault="00DA7CE7" w:rsidP="00CE328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(при наличии):______________</w:t>
      </w:r>
    </w:p>
    <w:p w:rsidR="00DA7CE7" w:rsidRDefault="00DA7CE7" w:rsidP="00CE328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A7CE7" w:rsidRDefault="00DA7CE7" w:rsidP="00CE328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A7CE7" w:rsidRDefault="00DA7CE7" w:rsidP="00CE3284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4D714D">
        <w:rPr>
          <w:rFonts w:ascii="Times New Roman" w:hAnsi="Times New Roman"/>
          <w:sz w:val="24"/>
          <w:szCs w:val="24"/>
        </w:rPr>
        <w:t>Выбираю яз</w:t>
      </w:r>
      <w:r>
        <w:rPr>
          <w:rFonts w:ascii="Times New Roman" w:hAnsi="Times New Roman"/>
          <w:sz w:val="24"/>
          <w:szCs w:val="24"/>
        </w:rPr>
        <w:t xml:space="preserve">ык образования русский </w:t>
      </w:r>
      <w:r w:rsidRPr="004D714D">
        <w:rPr>
          <w:rFonts w:ascii="Times New Roman" w:hAnsi="Times New Roman"/>
          <w:sz w:val="24"/>
          <w:szCs w:val="24"/>
        </w:rPr>
        <w:t>,  родной язык из числа народов Российской Федерации _______________________________________________________.</w:t>
      </w:r>
    </w:p>
    <w:p w:rsidR="00DA7CE7" w:rsidRPr="004D714D" w:rsidRDefault="00DA7CE7" w:rsidP="00CE3284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  <w:u w:val="single"/>
        </w:rPr>
      </w:pPr>
    </w:p>
    <w:p w:rsidR="00DA7CE7" w:rsidRDefault="00DA7CE7" w:rsidP="00CE328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CE3284">
        <w:rPr>
          <w:rFonts w:ascii="Times New Roman" w:hAnsi="Times New Roman"/>
          <w:sz w:val="24"/>
          <w:szCs w:val="24"/>
        </w:rPr>
        <w:t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284">
        <w:rPr>
          <w:rFonts w:ascii="Times New Roman" w:hAnsi="Times New Roman"/>
          <w:sz w:val="24"/>
          <w:szCs w:val="24"/>
        </w:rPr>
        <w:t xml:space="preserve">с ОВЗ в соответствии с заключением ПМПК (при наличии) или инвалида (ребенка-инвалида)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E3284">
        <w:rPr>
          <w:rFonts w:ascii="Times New Roman" w:hAnsi="Times New Roman"/>
          <w:sz w:val="24"/>
          <w:szCs w:val="24"/>
        </w:rPr>
        <w:t>в соответствии с ИПР 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DA7CE7" w:rsidRDefault="00DA7CE7" w:rsidP="00CE328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:rsidR="00DA7CE7" w:rsidRDefault="00DA7CE7" w:rsidP="00CE328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необходимом режиме пребывания ребенка:________________________________</w:t>
      </w:r>
    </w:p>
    <w:p w:rsidR="00DA7CE7" w:rsidRDefault="00DA7CE7" w:rsidP="00CE328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:rsidR="00DA7CE7" w:rsidRPr="00CE3284" w:rsidRDefault="00DA7CE7" w:rsidP="00CE328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Желаемая дата приема на обучение_________________________________________________</w:t>
      </w:r>
    </w:p>
    <w:p w:rsidR="00DA7CE7" w:rsidRPr="00CE3284" w:rsidRDefault="00DA7CE7" w:rsidP="0072563D">
      <w:pPr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hAnsi="Times New Roman"/>
          <w:sz w:val="24"/>
          <w:szCs w:val="24"/>
        </w:rPr>
      </w:pPr>
    </w:p>
    <w:p w:rsidR="00DA7CE7" w:rsidRPr="00B03E7B" w:rsidRDefault="00DA7CE7" w:rsidP="00B03E7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03E7B">
        <w:rPr>
          <w:rFonts w:ascii="Times New Roman" w:hAnsi="Times New Roman"/>
          <w:sz w:val="24"/>
          <w:szCs w:val="24"/>
        </w:rPr>
        <w:t>С Уставом Учреждения, со сведениями о дате предоставления и регистрационном номере лицензии на осуществление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 ознакомлен(а):</w:t>
      </w:r>
    </w:p>
    <w:p w:rsidR="00DA7CE7" w:rsidRDefault="00DA7CE7" w:rsidP="00B03E7B">
      <w:pPr>
        <w:autoSpaceDE w:val="0"/>
        <w:autoSpaceDN w:val="0"/>
        <w:adjustRightInd w:val="0"/>
        <w:spacing w:after="0" w:line="240" w:lineRule="auto"/>
        <w:ind w:left="-284"/>
        <w:jc w:val="both"/>
        <w:rPr>
          <w:sz w:val="24"/>
          <w:szCs w:val="24"/>
        </w:rPr>
      </w:pPr>
    </w:p>
    <w:p w:rsidR="00DA7CE7" w:rsidRDefault="00DA7CE7" w:rsidP="00B03E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«_________» _________________20 ___ г. ___________________________    ____________</w:t>
      </w:r>
    </w:p>
    <w:p w:rsidR="00DA7CE7" w:rsidRPr="00D61293" w:rsidRDefault="00DA7CE7" w:rsidP="00B03E7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D61293">
        <w:rPr>
          <w:sz w:val="16"/>
          <w:szCs w:val="16"/>
        </w:rPr>
        <w:t>подпись</w:t>
      </w:r>
    </w:p>
    <w:p w:rsidR="00DA7CE7" w:rsidRDefault="00DA7CE7" w:rsidP="00B03E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«_________» _________________20 ___ г. ___________________________    ____________</w:t>
      </w:r>
    </w:p>
    <w:p w:rsidR="00DA7CE7" w:rsidRPr="00D61293" w:rsidRDefault="00DA7CE7" w:rsidP="00B03E7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D61293">
        <w:rPr>
          <w:sz w:val="16"/>
          <w:szCs w:val="16"/>
        </w:rPr>
        <w:t>подпись</w:t>
      </w:r>
    </w:p>
    <w:p w:rsidR="00DA7CE7" w:rsidRDefault="00DA7CE7" w:rsidP="00F37EEF">
      <w:pPr>
        <w:pStyle w:val="Heading1"/>
        <w:shd w:val="clear" w:color="auto" w:fill="FFFFFF"/>
        <w:spacing w:before="0" w:beforeAutospacing="0" w:after="144" w:afterAutospacing="0" w:line="276" w:lineRule="auto"/>
        <w:ind w:firstLine="426"/>
        <w:jc w:val="both"/>
        <w:rPr>
          <w:b w:val="0"/>
          <w:sz w:val="24"/>
          <w:szCs w:val="24"/>
        </w:rPr>
      </w:pPr>
    </w:p>
    <w:p w:rsidR="00DA7CE7" w:rsidRDefault="00DA7CE7" w:rsidP="00F37EEF">
      <w:pPr>
        <w:pStyle w:val="Heading1"/>
        <w:shd w:val="clear" w:color="auto" w:fill="FFFFFF"/>
        <w:spacing w:before="0" w:beforeAutospacing="0" w:after="144" w:afterAutospacing="0" w:line="276" w:lineRule="auto"/>
        <w:ind w:firstLine="426"/>
        <w:jc w:val="both"/>
        <w:rPr>
          <w:b w:val="0"/>
          <w:sz w:val="24"/>
          <w:szCs w:val="24"/>
        </w:rPr>
      </w:pPr>
    </w:p>
    <w:p w:rsidR="00DA7CE7" w:rsidRDefault="00DA7CE7" w:rsidP="00F37EEF">
      <w:pPr>
        <w:pStyle w:val="Heading1"/>
        <w:shd w:val="clear" w:color="auto" w:fill="FFFFFF"/>
        <w:spacing w:before="0" w:beforeAutospacing="0" w:after="144" w:afterAutospacing="0" w:line="276" w:lineRule="auto"/>
        <w:ind w:firstLine="426"/>
        <w:jc w:val="both"/>
        <w:rPr>
          <w:b w:val="0"/>
          <w:sz w:val="24"/>
          <w:szCs w:val="24"/>
        </w:rPr>
      </w:pPr>
    </w:p>
    <w:sectPr w:rsidR="00DA7CE7" w:rsidSect="00DF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63D"/>
    <w:rsid w:val="000C46DF"/>
    <w:rsid w:val="00111108"/>
    <w:rsid w:val="00174A6A"/>
    <w:rsid w:val="00262E6E"/>
    <w:rsid w:val="002C5E7B"/>
    <w:rsid w:val="003C3B20"/>
    <w:rsid w:val="004D714D"/>
    <w:rsid w:val="005D100F"/>
    <w:rsid w:val="006B7457"/>
    <w:rsid w:val="0072563D"/>
    <w:rsid w:val="00797A48"/>
    <w:rsid w:val="00862B55"/>
    <w:rsid w:val="00AC094F"/>
    <w:rsid w:val="00AE275E"/>
    <w:rsid w:val="00B03E7B"/>
    <w:rsid w:val="00B961F7"/>
    <w:rsid w:val="00BF0B02"/>
    <w:rsid w:val="00CE3284"/>
    <w:rsid w:val="00D61293"/>
    <w:rsid w:val="00DA7CE7"/>
    <w:rsid w:val="00DE18FF"/>
    <w:rsid w:val="00DF4845"/>
    <w:rsid w:val="00E02D73"/>
    <w:rsid w:val="00F37EEF"/>
    <w:rsid w:val="00F5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3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37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7EEF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506</Words>
  <Characters>2888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4</cp:revision>
  <cp:lastPrinted>2021-03-02T07:01:00Z</cp:lastPrinted>
  <dcterms:created xsi:type="dcterms:W3CDTF">2019-10-07T06:32:00Z</dcterms:created>
  <dcterms:modified xsi:type="dcterms:W3CDTF">2021-03-02T07:02:00Z</dcterms:modified>
</cp:coreProperties>
</file>